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694"/>
        <w:gridCol w:w="849"/>
        <w:gridCol w:w="1560"/>
        <w:gridCol w:w="1134"/>
        <w:gridCol w:w="993"/>
        <w:gridCol w:w="283"/>
        <w:gridCol w:w="1559"/>
      </w:tblGrid>
      <w:tr w:rsidR="00226F65" w:rsidRPr="00A56C4E" w:rsidTr="00B27594">
        <w:trPr>
          <w:trHeight w:val="369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rFonts w:eastAsia="Times New Roman"/>
                <w:color w:val="ED7D31"/>
                <w:sz w:val="32"/>
                <w:lang w:eastAsia="nl-NL"/>
              </w:rPr>
              <w:t>Van de school</w:t>
            </w: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Naam </w:t>
            </w:r>
          </w:p>
        </w:tc>
        <w:tc>
          <w:tcPr>
            <w:tcW w:w="6378" w:type="dxa"/>
            <w:gridSpan w:val="6"/>
            <w:tcBorders>
              <w:top w:val="nil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226F65" w:rsidTr="00B27594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Contactpersoon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226F65">
              <w:rPr>
                <w:rFonts w:eastAsia="Times New Roman"/>
                <w:lang w:eastAsia="nl-NL"/>
              </w:rPr>
              <w:t xml:space="preserve">Naam: 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ED7D31" w:themeColor="accent2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226F65">
              <w:rPr>
                <w:rFonts w:eastAsia="Times New Roman"/>
                <w:lang w:eastAsia="nl-NL"/>
              </w:rPr>
              <w:t>Functie: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ED7D31" w:themeColor="accent2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Telefoonnummer </w:t>
            </w: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E-mailadres </w:t>
            </w: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color w:val="ED7D31"/>
                <w:sz w:val="36"/>
                <w:lang w:eastAsia="nl-NL"/>
              </w:rPr>
            </w:pPr>
            <w:r w:rsidRPr="00A56C4E">
              <w:rPr>
                <w:rFonts w:eastAsia="Times New Roman"/>
                <w:color w:val="ED7D31"/>
                <w:sz w:val="32"/>
                <w:lang w:eastAsia="nl-NL"/>
              </w:rPr>
              <w:t>Van de leerling</w:t>
            </w: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Voornaam </w:t>
            </w:r>
          </w:p>
        </w:tc>
        <w:tc>
          <w:tcPr>
            <w:tcW w:w="6378" w:type="dxa"/>
            <w:gridSpan w:val="6"/>
            <w:tcBorders>
              <w:top w:val="nil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Achternaam </w:t>
            </w: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Geboortedatum </w:t>
            </w:r>
          </w:p>
        </w:tc>
        <w:tc>
          <w:tcPr>
            <w:tcW w:w="3543" w:type="dxa"/>
            <w:gridSpan w:val="3"/>
            <w:tcBorders>
              <w:top w:val="single" w:sz="4" w:space="0" w:color="A5A5A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5A5A5"/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Jongen </w:t>
            </w:r>
            <w:r w:rsidRPr="00554CDC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DC">
              <w:instrText xml:space="preserve"> FORMCHECKBOX </w:instrText>
            </w:r>
            <w:r w:rsidR="00A15A25">
              <w:fldChar w:fldCharType="separate"/>
            </w:r>
            <w:r w:rsidRPr="00554CDC">
              <w:fldChar w:fldCharType="end"/>
            </w:r>
          </w:p>
        </w:tc>
        <w:tc>
          <w:tcPr>
            <w:tcW w:w="1559" w:type="dxa"/>
            <w:tcBorders>
              <w:top w:val="single" w:sz="4" w:space="0" w:color="A5A5A5"/>
              <w:left w:val="single" w:sz="4" w:space="0" w:color="ED7D31" w:themeColor="accent2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Meisje </w:t>
            </w:r>
            <w:r w:rsidRPr="00554CDC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DC">
              <w:instrText xml:space="preserve"> FORMCHECKBOX </w:instrText>
            </w:r>
            <w:r w:rsidR="00A15A25">
              <w:fldChar w:fldCharType="separate"/>
            </w:r>
            <w:r w:rsidRPr="00554CDC">
              <w:fldChar w:fldCharType="end"/>
            </w: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lang w:eastAsia="nl-NL"/>
              </w:rPr>
              <w:t>Straatnaam + huisnummer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Postcode + woonplaats</w:t>
            </w: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A15A25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Gezinssamenstelling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A15A25" w:rsidRPr="00A56C4E" w:rsidTr="00A15A25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A15A25" w:rsidRDefault="00A15A2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Wie heeft/hebben het gezag?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A15A25" w:rsidRPr="00A56C4E" w:rsidRDefault="00A15A2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A15A25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Bijzonderheden </w:t>
            </w: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bookmarkStart w:id="0" w:name="_GoBack"/>
            <w:bookmarkEnd w:id="0"/>
          </w:p>
        </w:tc>
      </w:tr>
      <w:tr w:rsidR="008C4329" w:rsidRPr="00A56C4E" w:rsidTr="00B27594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8C4329" w:rsidRDefault="008C4329" w:rsidP="00226F65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Groep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8C4329" w:rsidRPr="00A56C4E" w:rsidRDefault="008C4329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5A5A5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8C4329" w:rsidRPr="00A56C4E" w:rsidRDefault="008C4329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Schoolverloop: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ED7D31" w:themeColor="accent2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8C4329" w:rsidRPr="00A56C4E" w:rsidRDefault="008C4329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F43C6F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F43C6F" w:rsidRDefault="008C4329" w:rsidP="00226F65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Leerkracht(en)</w:t>
            </w:r>
          </w:p>
        </w:tc>
        <w:tc>
          <w:tcPr>
            <w:tcW w:w="6378" w:type="dxa"/>
            <w:gridSpan w:val="6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F43C6F" w:rsidRPr="00A56C4E" w:rsidRDefault="00F43C6F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:rsidR="00226F65" w:rsidRDefault="00226F65"/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694"/>
        <w:gridCol w:w="850"/>
        <w:gridCol w:w="5528"/>
      </w:tblGrid>
      <w:tr w:rsidR="00226F65" w:rsidRPr="00A56C4E" w:rsidTr="00B27594">
        <w:trPr>
          <w:trHeight w:val="369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226F65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rFonts w:eastAsia="Times New Roman"/>
                <w:color w:val="ED7D31"/>
                <w:sz w:val="32"/>
                <w:lang w:eastAsia="nl-NL"/>
              </w:rPr>
              <w:t>Van de</w:t>
            </w:r>
            <w:r>
              <w:rPr>
                <w:rFonts w:eastAsia="Times New Roman"/>
                <w:color w:val="ED7D31"/>
                <w:sz w:val="32"/>
                <w:lang w:eastAsia="nl-NL"/>
              </w:rPr>
              <w:t xml:space="preserve"> ouder(s)/verzorger(s)</w:t>
            </w:r>
          </w:p>
        </w:tc>
      </w:tr>
      <w:tr w:rsidR="00226F65" w:rsidRPr="00226F65" w:rsidTr="00B27594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226F65">
              <w:rPr>
                <w:rFonts w:eastAsia="Times New Roman"/>
                <w:b/>
                <w:lang w:eastAsia="nl-NL"/>
              </w:rPr>
              <w:t>Ouder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226F65">
              <w:rPr>
                <w:rFonts w:eastAsia="Times New Roman"/>
                <w:lang w:eastAsia="nl-NL"/>
              </w:rPr>
              <w:t xml:space="preserve">Naam: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ED7D31" w:themeColor="accent2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C61142" w:rsidRDefault="00226F65" w:rsidP="00464F0E">
            <w:pPr>
              <w:spacing w:after="0" w:line="276" w:lineRule="auto"/>
              <w:rPr>
                <w:b/>
                <w:bCs/>
              </w:rPr>
            </w:pPr>
            <w:r>
              <w:t>Telefoonnummer</w:t>
            </w:r>
            <w:r w:rsidRPr="00C61142"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5A5A5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464F0E">
            <w:pPr>
              <w:spacing w:after="0" w:line="276" w:lineRule="auto"/>
            </w:pPr>
            <w:r>
              <w:t>E-mailadres</w:t>
            </w:r>
          </w:p>
        </w:tc>
        <w:tc>
          <w:tcPr>
            <w:tcW w:w="6378" w:type="dxa"/>
            <w:gridSpan w:val="2"/>
            <w:tcBorders>
              <w:top w:val="single" w:sz="4" w:space="0" w:color="A5A5A5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464F0E">
            <w:pPr>
              <w:spacing w:after="0" w:line="276" w:lineRule="auto"/>
            </w:pPr>
            <w:r>
              <w:t>Adres</w:t>
            </w:r>
          </w:p>
        </w:tc>
        <w:tc>
          <w:tcPr>
            <w:tcW w:w="6378" w:type="dxa"/>
            <w:gridSpan w:val="2"/>
            <w:tcBorders>
              <w:top w:val="single" w:sz="4" w:space="0" w:color="A5A5A5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226F65" w:rsidTr="00B27594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Ouder 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226F65">
              <w:rPr>
                <w:rFonts w:eastAsia="Times New Roman"/>
                <w:lang w:eastAsia="nl-NL"/>
              </w:rPr>
              <w:t xml:space="preserve">Naam: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ED7D31" w:themeColor="accent2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226F65" w:rsidRPr="00226F65" w:rsidRDefault="00226F65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Pr="00C61142" w:rsidRDefault="00226F65" w:rsidP="00464F0E">
            <w:pPr>
              <w:spacing w:after="0" w:line="276" w:lineRule="auto"/>
              <w:rPr>
                <w:b/>
                <w:bCs/>
              </w:rPr>
            </w:pPr>
            <w:r>
              <w:t>Telefoonnummer</w:t>
            </w:r>
            <w:r w:rsidRPr="00C61142"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5A5A5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464F0E">
            <w:pPr>
              <w:spacing w:after="0" w:line="276" w:lineRule="auto"/>
            </w:pPr>
            <w:r>
              <w:t>E-mailadres</w:t>
            </w:r>
          </w:p>
        </w:tc>
        <w:tc>
          <w:tcPr>
            <w:tcW w:w="6378" w:type="dxa"/>
            <w:gridSpan w:val="2"/>
            <w:tcBorders>
              <w:top w:val="single" w:sz="4" w:space="0" w:color="A5A5A5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226F65" w:rsidRDefault="00226F65" w:rsidP="00464F0E">
            <w:pPr>
              <w:spacing w:after="0" w:line="276" w:lineRule="auto"/>
            </w:pPr>
            <w:r>
              <w:t>Adres</w:t>
            </w:r>
          </w:p>
        </w:tc>
        <w:tc>
          <w:tcPr>
            <w:tcW w:w="6378" w:type="dxa"/>
            <w:gridSpan w:val="2"/>
            <w:tcBorders>
              <w:top w:val="single" w:sz="4" w:space="0" w:color="A5A5A5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26F65" w:rsidRPr="00A56C4E" w:rsidTr="00B27594">
        <w:trPr>
          <w:trHeight w:val="369"/>
        </w:trPr>
        <w:tc>
          <w:tcPr>
            <w:tcW w:w="9072" w:type="dxa"/>
            <w:gridSpan w:val="3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F65" w:rsidRPr="00A56C4E" w:rsidRDefault="00226F6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</w:tr>
    </w:tbl>
    <w:tbl>
      <w:tblPr>
        <w:tblStyle w:val="Onopgemaaktetabel2"/>
        <w:tblW w:w="9072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E76A29" w:rsidRPr="00322512" w:rsidTr="00DE4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76A29" w:rsidRPr="008C4329" w:rsidRDefault="008C4329" w:rsidP="00DE4F57">
            <w:pPr>
              <w:pStyle w:val="Geenafstand"/>
              <w:rPr>
                <w:rFonts w:asciiTheme="minorHAnsi" w:hAnsiTheme="minorHAnsi"/>
                <w:b w:val="0"/>
                <w:color w:val="ED7D31" w:themeColor="accent2"/>
                <w:sz w:val="32"/>
                <w:szCs w:val="32"/>
                <w:lang w:eastAsia="nl-NL"/>
              </w:rPr>
            </w:pPr>
            <w:r>
              <w:rPr>
                <w:rFonts w:eastAsia="Times New Roman"/>
                <w:b w:val="0"/>
                <w:color w:val="ED7D31"/>
                <w:sz w:val="32"/>
                <w:lang w:eastAsia="nl-NL"/>
              </w:rPr>
              <w:t>Meest passende onderwijssetting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A29" w:rsidRPr="00322512" w:rsidRDefault="00E76A29" w:rsidP="00DE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Volgens school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A29" w:rsidRPr="00322512" w:rsidRDefault="00E76A29" w:rsidP="00DE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Volgens ouders</w:t>
            </w:r>
          </w:p>
        </w:tc>
      </w:tr>
      <w:tr w:rsidR="00DE4F57" w:rsidRPr="00DE4F57" w:rsidTr="00DE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right w:val="single" w:sz="12" w:space="0" w:color="auto"/>
            </w:tcBorders>
            <w:vAlign w:val="center"/>
          </w:tcPr>
          <w:p w:rsidR="00226F65" w:rsidRPr="00DE4F57" w:rsidRDefault="00DE4F57" w:rsidP="00E76A29">
            <w:pPr>
              <w:rPr>
                <w:b w:val="0"/>
              </w:rPr>
            </w:pPr>
            <w:r>
              <w:rPr>
                <w:b w:val="0"/>
              </w:rPr>
              <w:t>Speciaal b</w:t>
            </w:r>
            <w:r w:rsidR="00226F65" w:rsidRPr="00DE4F57">
              <w:rPr>
                <w:b w:val="0"/>
              </w:rPr>
              <w:t>asisonderwijs (SBO)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F57" w:rsidRPr="00DE4F57" w:rsidTr="00DE4F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12" w:space="0" w:color="auto"/>
            </w:tcBorders>
            <w:vAlign w:val="center"/>
          </w:tcPr>
          <w:p w:rsidR="00226F65" w:rsidRPr="00DE4F57" w:rsidRDefault="00DE4F57" w:rsidP="00DE4F57">
            <w:pPr>
              <w:rPr>
                <w:b w:val="0"/>
              </w:rPr>
            </w:pPr>
            <w:r>
              <w:rPr>
                <w:b w:val="0"/>
              </w:rPr>
              <w:t>Speciaal onderwijs voor zeer moeilijk l</w:t>
            </w:r>
            <w:r w:rsidR="00226F65" w:rsidRPr="00DE4F57">
              <w:rPr>
                <w:b w:val="0"/>
              </w:rPr>
              <w:t xml:space="preserve">erende </w:t>
            </w:r>
            <w:r>
              <w:rPr>
                <w:b w:val="0"/>
              </w:rPr>
              <w:t>k</w:t>
            </w:r>
            <w:r w:rsidR="00226F65" w:rsidRPr="00DE4F57">
              <w:rPr>
                <w:b w:val="0"/>
              </w:rPr>
              <w:t>inderen (ZMLK)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F57" w:rsidRPr="00DE4F57" w:rsidTr="00DE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12" w:space="0" w:color="auto"/>
            </w:tcBorders>
            <w:vAlign w:val="center"/>
          </w:tcPr>
          <w:p w:rsidR="00226F65" w:rsidRPr="00DE4F57" w:rsidRDefault="00DE4F57" w:rsidP="00E76A29">
            <w:pPr>
              <w:rPr>
                <w:b w:val="0"/>
              </w:rPr>
            </w:pPr>
            <w:r>
              <w:rPr>
                <w:b w:val="0"/>
              </w:rPr>
              <w:t>Speciaal onderwijs voor langdurig zieke k</w:t>
            </w:r>
            <w:r w:rsidR="00226F65" w:rsidRPr="00DE4F57">
              <w:rPr>
                <w:b w:val="0"/>
              </w:rPr>
              <w:t>inderen (LZK)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F57" w:rsidRPr="00DE4F57" w:rsidTr="00DE4F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12" w:space="0" w:color="auto"/>
            </w:tcBorders>
            <w:vAlign w:val="center"/>
          </w:tcPr>
          <w:p w:rsidR="00226F65" w:rsidRPr="00DE4F57" w:rsidRDefault="00226F65" w:rsidP="00E76A29">
            <w:pPr>
              <w:rPr>
                <w:b w:val="0"/>
              </w:rPr>
            </w:pPr>
            <w:r w:rsidRPr="00DE4F57">
              <w:rPr>
                <w:b w:val="0"/>
              </w:rPr>
              <w:t>Speciaal onderwijs voor kinderen met gedragsproblematiek of ernstige sociaal-emotionele problemen (cluster 4)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F57" w:rsidRPr="00DE4F57" w:rsidTr="00DE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12" w:space="0" w:color="auto"/>
            </w:tcBorders>
            <w:vAlign w:val="center"/>
          </w:tcPr>
          <w:p w:rsidR="00226F65" w:rsidRPr="00DE4F57" w:rsidRDefault="00DE4F57" w:rsidP="00E76A29">
            <w:pPr>
              <w:rPr>
                <w:b w:val="0"/>
              </w:rPr>
            </w:pPr>
            <w:r>
              <w:rPr>
                <w:b w:val="0"/>
              </w:rPr>
              <w:t>Speciaal onderwijs voor lichamelijk g</w:t>
            </w:r>
            <w:r w:rsidR="00226F65" w:rsidRPr="00DE4F57">
              <w:rPr>
                <w:b w:val="0"/>
              </w:rPr>
              <w:t>ehandicapte kinderen (LG)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F57" w:rsidRPr="00DE4F57" w:rsidTr="00DE4F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12" w:space="0" w:color="auto"/>
            </w:tcBorders>
            <w:vAlign w:val="center"/>
          </w:tcPr>
          <w:p w:rsidR="00226F65" w:rsidRPr="00DE4F57" w:rsidRDefault="00DE4F57" w:rsidP="00E76A29">
            <w:pPr>
              <w:rPr>
                <w:b w:val="0"/>
              </w:rPr>
            </w:pPr>
            <w:r>
              <w:rPr>
                <w:b w:val="0"/>
              </w:rPr>
              <w:t>Speciaal onderwijs voor meervoudig g</w:t>
            </w:r>
            <w:r w:rsidR="00226F65" w:rsidRPr="00DE4F57">
              <w:rPr>
                <w:b w:val="0"/>
              </w:rPr>
              <w:t>ehandicapte kinderen (MG)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F57" w:rsidRPr="00DE4F57" w:rsidTr="00DE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12" w:space="0" w:color="auto"/>
            </w:tcBorders>
            <w:vAlign w:val="center"/>
          </w:tcPr>
          <w:p w:rsidR="00226F65" w:rsidRPr="00DE4F57" w:rsidRDefault="00226F65" w:rsidP="00E76A29">
            <w:pPr>
              <w:rPr>
                <w:b w:val="0"/>
              </w:rPr>
            </w:pPr>
            <w:r w:rsidRPr="00DE4F57">
              <w:rPr>
                <w:b w:val="0"/>
              </w:rPr>
              <w:t>Regulier basisonderwijs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65" w:rsidRPr="00DE4F57" w:rsidRDefault="00226F65" w:rsidP="00DE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6F65" w:rsidRPr="00DE4F57" w:rsidRDefault="00226F65"/>
    <w:sectPr w:rsidR="00226F65" w:rsidRPr="00DE4F57" w:rsidSect="008C4329">
      <w:headerReference w:type="default" r:id="rId7"/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65" w:rsidRDefault="00226F65" w:rsidP="00226F65">
      <w:pPr>
        <w:spacing w:after="0" w:line="240" w:lineRule="auto"/>
      </w:pPr>
      <w:r>
        <w:separator/>
      </w:r>
    </w:p>
  </w:endnote>
  <w:endnote w:type="continuationSeparator" w:id="0">
    <w:p w:rsidR="00226F65" w:rsidRDefault="00226F65" w:rsidP="002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65" w:rsidRDefault="00226F65" w:rsidP="00226F65">
      <w:pPr>
        <w:spacing w:after="0" w:line="240" w:lineRule="auto"/>
      </w:pPr>
      <w:r>
        <w:separator/>
      </w:r>
    </w:p>
  </w:footnote>
  <w:footnote w:type="continuationSeparator" w:id="0">
    <w:p w:rsidR="00226F65" w:rsidRDefault="00226F65" w:rsidP="002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5" w:rsidRPr="00CE46FE" w:rsidRDefault="00226F65" w:rsidP="00226F65">
    <w:pPr>
      <w:pStyle w:val="Titel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DD6105" wp14:editId="65DFDC93">
          <wp:simplePos x="0" y="0"/>
          <wp:positionH relativeFrom="column">
            <wp:posOffset>3428365</wp:posOffset>
          </wp:positionH>
          <wp:positionV relativeFrom="paragraph">
            <wp:posOffset>-271780</wp:posOffset>
          </wp:positionV>
          <wp:extent cx="2298065" cy="1114425"/>
          <wp:effectExtent l="0" t="0" r="6985" b="9525"/>
          <wp:wrapNone/>
          <wp:docPr id="23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Algemene gegevens </w:t>
    </w:r>
    <w:r>
      <w:br/>
    </w:r>
    <w:r w:rsidRPr="00E76A29">
      <w:rPr>
        <w:color w:val="ED7D31" w:themeColor="accent2"/>
        <w:sz w:val="32"/>
      </w:rPr>
      <w:t xml:space="preserve">-  voor aanvraag </w:t>
    </w:r>
    <w:r w:rsidR="00E76A29" w:rsidRPr="00E76A29">
      <w:rPr>
        <w:color w:val="ED7D31" w:themeColor="accent2"/>
        <w:sz w:val="32"/>
      </w:rPr>
      <w:t>toelaatbaarheidsverklaring</w:t>
    </w:r>
  </w:p>
  <w:p w:rsidR="00226F65" w:rsidRPr="00226F65" w:rsidRDefault="00226F65" w:rsidP="00226F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0098"/>
    <w:multiLevelType w:val="multilevel"/>
    <w:tmpl w:val="052C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653C57"/>
    <w:multiLevelType w:val="multilevel"/>
    <w:tmpl w:val="2264A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65"/>
    <w:rsid w:val="00226F65"/>
    <w:rsid w:val="002C27D6"/>
    <w:rsid w:val="0062527E"/>
    <w:rsid w:val="008345E9"/>
    <w:rsid w:val="008C4329"/>
    <w:rsid w:val="00A15A25"/>
    <w:rsid w:val="00B27594"/>
    <w:rsid w:val="00D31A51"/>
    <w:rsid w:val="00DE4F57"/>
    <w:rsid w:val="00E76A29"/>
    <w:rsid w:val="00F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C45B-8345-48BA-9BE0-1B7E6EF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6F65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autoRedefine/>
    <w:qFormat/>
    <w:rsid w:val="008345E9"/>
    <w:pPr>
      <w:keepNext/>
      <w:numPr>
        <w:ilvl w:val="1"/>
        <w:numId w:val="3"/>
      </w:numPr>
      <w:tabs>
        <w:tab w:val="left" w:pos="709"/>
      </w:tabs>
      <w:spacing w:before="200" w:after="0" w:line="240" w:lineRule="auto"/>
      <w:ind w:left="792" w:hanging="432"/>
      <w:outlineLvl w:val="1"/>
    </w:pPr>
    <w:rPr>
      <w:rFonts w:asciiTheme="majorHAnsi" w:eastAsiaTheme="minorHAnsi" w:hAnsiTheme="majorHAnsi" w:cs="Arial"/>
      <w:bCs/>
      <w:iCs/>
      <w:color w:val="2F5496" w:themeColor="accent5" w:themeShade="B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345E9"/>
    <w:rPr>
      <w:rFonts w:asciiTheme="majorHAnsi" w:hAnsiTheme="majorHAnsi" w:cs="Arial"/>
      <w:bCs/>
      <w:iCs/>
      <w:color w:val="2F5496" w:themeColor="accent5" w:themeShade="B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2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6F6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2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6F65"/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226F6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6F6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Onopgemaaktetabel2">
    <w:name w:val="Plain Table 2"/>
    <w:basedOn w:val="Standaardtabel"/>
    <w:uiPriority w:val="42"/>
    <w:rsid w:val="00226F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DE4F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9E89FA6D</Template>
  <TotalTime>30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Drenthen</dc:creator>
  <cp:keywords/>
  <dc:description/>
  <cp:lastModifiedBy>Danielle Drenthen</cp:lastModifiedBy>
  <cp:revision>5</cp:revision>
  <dcterms:created xsi:type="dcterms:W3CDTF">2020-10-07T09:20:00Z</dcterms:created>
  <dcterms:modified xsi:type="dcterms:W3CDTF">2020-10-08T05:22:00Z</dcterms:modified>
</cp:coreProperties>
</file>