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6" w:rsidRPr="00A03B86" w:rsidRDefault="00A86353">
      <w:pPr>
        <w:rPr>
          <w:i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-145415</wp:posOffset>
            </wp:positionV>
            <wp:extent cx="447675" cy="485775"/>
            <wp:effectExtent l="0" t="0" r="9525" b="9525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B86" w:rsidRPr="00A03B86">
        <w:rPr>
          <w:i/>
        </w:rPr>
        <w:t xml:space="preserve">De velden met een </w:t>
      </w:r>
      <w:r w:rsidR="00A03B86" w:rsidRPr="00A56C4E">
        <w:rPr>
          <w:b/>
          <w:bCs/>
          <w:i/>
          <w:color w:val="ED7D31"/>
          <w:sz w:val="24"/>
        </w:rPr>
        <w:t>*</w:t>
      </w:r>
      <w:r w:rsidR="00A03B86" w:rsidRPr="00A03B86">
        <w:rPr>
          <w:i/>
        </w:rPr>
        <w:t xml:space="preserve"> zijn </w:t>
      </w:r>
      <w:r w:rsidR="001B1A31">
        <w:rPr>
          <w:i/>
        </w:rPr>
        <w:t xml:space="preserve">verplicht om in te vullen. Zonder die gegevens kunnen we de aanvraag niet verwerken. </w:t>
      </w:r>
      <w:r w:rsidR="00A03B86">
        <w:rPr>
          <w:i/>
        </w:rPr>
        <w:br/>
      </w:r>
      <w:r w:rsidR="00A03B86" w:rsidRPr="001B1A31">
        <w:rPr>
          <w:i/>
        </w:rPr>
        <w:t xml:space="preserve"> Alle overige velden zijn </w:t>
      </w:r>
      <w:r w:rsidR="001B1A31" w:rsidRPr="001B1A31">
        <w:rPr>
          <w:i/>
        </w:rPr>
        <w:t>optioneel</w:t>
      </w:r>
      <w:r w:rsidR="00A03B86" w:rsidRPr="001B1A31">
        <w:rPr>
          <w:i/>
        </w:rPr>
        <w:t xml:space="preserve"> </w:t>
      </w:r>
      <w:r w:rsidR="001B1A31" w:rsidRPr="001B1A31">
        <w:rPr>
          <w:i/>
        </w:rPr>
        <w:t>– vul</w:t>
      </w:r>
      <w:r w:rsidR="001B1A31" w:rsidRPr="00A03B86">
        <w:rPr>
          <w:i/>
        </w:rPr>
        <w:t xml:space="preserve"> die in als de gegevens bekend zijn.</w:t>
      </w:r>
    </w:p>
    <w:p w:rsidR="00A03B86" w:rsidRDefault="00A03B86" w:rsidP="00A03B86">
      <w:pPr>
        <w:pStyle w:val="Geenafstand"/>
      </w:pPr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2550"/>
        <w:gridCol w:w="3546"/>
        <w:gridCol w:w="2976"/>
      </w:tblGrid>
      <w:tr w:rsidR="005E4D18" w:rsidRPr="00A56C4E" w:rsidTr="00A56C4E">
        <w:trPr>
          <w:trHeight w:val="36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pStyle w:val="Titel"/>
              <w:spacing w:line="276" w:lineRule="auto"/>
              <w:rPr>
                <w:rFonts w:ascii="Calibri" w:hAnsi="Calibri"/>
                <w:b/>
                <w:bCs/>
                <w:color w:val="FFFFFF"/>
                <w:lang w:eastAsia="nl-NL"/>
              </w:rPr>
            </w:pPr>
            <w:r w:rsidRPr="00A56C4E">
              <w:rPr>
                <w:rFonts w:ascii="Calibri" w:hAnsi="Calibri"/>
                <w:b/>
                <w:bCs/>
                <w:color w:val="FFFFFF"/>
                <w:sz w:val="24"/>
                <w:highlight w:val="black"/>
                <w:lang w:eastAsia="nl-NL"/>
              </w:rPr>
              <w:t>C</w:t>
            </w:r>
            <w:r w:rsidR="00CE46FE" w:rsidRPr="00A56C4E">
              <w:rPr>
                <w:rFonts w:ascii="Calibri" w:hAnsi="Calibri"/>
                <w:b/>
                <w:bCs/>
                <w:color w:val="FFFFFF"/>
                <w:sz w:val="24"/>
                <w:highlight w:val="black"/>
                <w:lang w:eastAsia="nl-NL"/>
              </w:rPr>
              <w:t>ONTACTGEGEVENS</w:t>
            </w:r>
          </w:p>
        </w:tc>
      </w:tr>
      <w:tr w:rsidR="00CE46FE" w:rsidRPr="00A56C4E" w:rsidTr="00A56C4E">
        <w:trPr>
          <w:trHeight w:val="426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D18" w:rsidRPr="00A56C4E" w:rsidRDefault="00EA6928" w:rsidP="00A56C4E">
            <w:pPr>
              <w:spacing w:after="0" w:line="276" w:lineRule="auto"/>
              <w:rPr>
                <w:rFonts w:eastAsia="Times New Roman"/>
                <w:color w:val="ED7D31"/>
                <w:sz w:val="36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</w:t>
            </w:r>
            <w:r w:rsidR="00CE46FE" w:rsidRPr="00A56C4E">
              <w:rPr>
                <w:rFonts w:eastAsia="Times New Roman"/>
                <w:color w:val="ED7D31"/>
                <w:sz w:val="32"/>
                <w:lang w:eastAsia="nl-NL"/>
              </w:rPr>
              <w:t>e</w:t>
            </w:r>
            <w:r w:rsidR="005E4D18" w:rsidRPr="00A56C4E">
              <w:rPr>
                <w:rFonts w:eastAsia="Times New Roman"/>
                <w:color w:val="ED7D31"/>
                <w:sz w:val="32"/>
                <w:lang w:eastAsia="nl-NL"/>
              </w:rPr>
              <w:t xml:space="preserve"> leerling</w:t>
            </w: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Voornaam</w:t>
            </w:r>
            <w:r w:rsidR="001B1A31" w:rsidRPr="00A56C4E">
              <w:rPr>
                <w:rFonts w:eastAsia="Times New Roman"/>
                <w:lang w:eastAsia="nl-NL"/>
              </w:rPr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Achternaam</w:t>
            </w:r>
            <w:r w:rsidR="001B1A31" w:rsidRPr="00A56C4E">
              <w:rPr>
                <w:rFonts w:eastAsia="Times New Roman"/>
                <w:lang w:eastAsia="nl-NL"/>
              </w:rPr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Geboortedatum</w:t>
            </w:r>
            <w:r w:rsidR="001B1A31" w:rsidRPr="00A56C4E">
              <w:rPr>
                <w:rFonts w:eastAsia="Times New Roman"/>
                <w:lang w:eastAsia="nl-NL"/>
              </w:rPr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Groep/leerjaar</w:t>
            </w:r>
            <w:r w:rsidR="001B1A31" w:rsidRPr="00A56C4E">
              <w:rPr>
                <w:rFonts w:eastAsia="Times New Roman"/>
                <w:lang w:eastAsia="nl-NL"/>
              </w:rPr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0F17C4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0F17C4" w:rsidRPr="00A56C4E" w:rsidRDefault="000F17C4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Geslacht</w:t>
            </w:r>
            <w:r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0F17C4" w:rsidRPr="00A56C4E" w:rsidRDefault="000F17C4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8D4ABE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8D4ABE" w:rsidRDefault="008D4ABE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Woonplaats </w:t>
            </w:r>
            <w:r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8D4ABE" w:rsidRPr="00A56C4E" w:rsidRDefault="008D4ABE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9C4D0A" w:rsidRPr="00A56C4E" w:rsidTr="00A56C4E">
        <w:tc>
          <w:tcPr>
            <w:tcW w:w="9072" w:type="dxa"/>
            <w:gridSpan w:val="3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D0A" w:rsidRPr="00A56C4E" w:rsidRDefault="009C4D0A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CE46FE" w:rsidRPr="00A56C4E" w:rsidTr="00A56C4E">
        <w:trPr>
          <w:trHeight w:val="4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D18" w:rsidRPr="00A56C4E" w:rsidRDefault="00EA6928" w:rsidP="00A56C4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</w:t>
            </w:r>
            <w:r w:rsidR="00CE46FE" w:rsidRPr="00A56C4E">
              <w:rPr>
                <w:rFonts w:eastAsia="Times New Roman"/>
                <w:color w:val="ED7D31"/>
                <w:sz w:val="32"/>
                <w:lang w:eastAsia="nl-NL"/>
              </w:rPr>
              <w:t>e</w:t>
            </w:r>
            <w:r w:rsidR="005E4D18" w:rsidRPr="00A56C4E">
              <w:rPr>
                <w:rFonts w:eastAsia="Times New Roman"/>
                <w:color w:val="ED7D31"/>
                <w:sz w:val="32"/>
                <w:lang w:eastAsia="nl-NL"/>
              </w:rPr>
              <w:t xml:space="preserve"> ouder(s)/verzorger(s)/gezaghebbende</w:t>
            </w: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C61142" w:rsidRDefault="005E4D18" w:rsidP="00A56C4E">
            <w:pPr>
              <w:spacing w:after="0" w:line="276" w:lineRule="auto"/>
              <w:rPr>
                <w:b/>
                <w:bCs/>
              </w:rPr>
            </w:pPr>
            <w:r w:rsidRPr="00C61142">
              <w:t xml:space="preserve">Naam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C61142" w:rsidRDefault="005E4D18" w:rsidP="00A56C4E">
            <w:pPr>
              <w:spacing w:after="0" w:line="276" w:lineRule="auto"/>
              <w:rPr>
                <w:b/>
                <w:bCs/>
              </w:rPr>
            </w:pPr>
            <w:r>
              <w:t>Telefoonnummer</w:t>
            </w:r>
            <w:r w:rsidRPr="00C61142">
              <w:t xml:space="preserve"> 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9C4D0A" w:rsidRPr="00A56C4E" w:rsidTr="00A56C4E">
        <w:tc>
          <w:tcPr>
            <w:tcW w:w="9072" w:type="dxa"/>
            <w:gridSpan w:val="3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D0A" w:rsidRPr="00A56C4E" w:rsidRDefault="009C4D0A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CE46FE" w:rsidRPr="00A56C4E" w:rsidTr="00A56C4E">
        <w:trPr>
          <w:trHeight w:val="4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4D18" w:rsidRPr="00A56C4E" w:rsidRDefault="00EA6928" w:rsidP="00A56C4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rFonts w:eastAsia="Times New Roman"/>
                <w:color w:val="ED7D31"/>
                <w:sz w:val="32"/>
                <w:lang w:eastAsia="nl-NL"/>
              </w:rPr>
              <w:t>Van d</w:t>
            </w:r>
            <w:r w:rsidR="00CE46FE" w:rsidRPr="00A56C4E">
              <w:rPr>
                <w:rFonts w:eastAsia="Times New Roman"/>
                <w:color w:val="ED7D31"/>
                <w:sz w:val="32"/>
                <w:lang w:eastAsia="nl-NL"/>
              </w:rPr>
              <w:t>e</w:t>
            </w:r>
            <w:r w:rsidR="005E4D18" w:rsidRPr="00A56C4E">
              <w:rPr>
                <w:rFonts w:eastAsia="Times New Roman"/>
                <w:color w:val="ED7D31"/>
                <w:sz w:val="32"/>
                <w:lang w:eastAsia="nl-NL"/>
              </w:rPr>
              <w:t xml:space="preserve"> school</w:t>
            </w: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Naam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Type</w:t>
            </w:r>
            <w:r w:rsidR="001B1A31" w:rsidRPr="00A56C4E">
              <w:rPr>
                <w:rFonts w:eastAsia="Times New Roman"/>
                <w:lang w:eastAsia="nl-NL"/>
              </w:rPr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9C4D0A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ulier onderwijs, speciaal onderwijs, speciaal basisonderwijs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regulier onderwijs, speciaal onderwijs, speciaal basisonderwijs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9C4D0A" w:rsidRPr="00A56C4E" w:rsidTr="00A56C4E">
        <w:trPr>
          <w:trHeight w:val="397"/>
        </w:trPr>
        <w:tc>
          <w:tcPr>
            <w:tcW w:w="90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9C4D0A" w:rsidRPr="00A56C4E" w:rsidRDefault="009C4D0A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b/>
                <w:lang w:eastAsia="nl-NL"/>
              </w:rPr>
              <w:t>Contactpersoon</w:t>
            </w:r>
          </w:p>
        </w:tc>
      </w:tr>
      <w:tr w:rsidR="00FE5263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Naam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354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  <w:tc>
          <w:tcPr>
            <w:tcW w:w="2976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Functie: </w:t>
            </w:r>
          </w:p>
        </w:tc>
      </w:tr>
      <w:tr w:rsidR="005E4D18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1B1A31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Telefoonnummer</w:t>
            </w:r>
            <w:r w:rsidR="000D45F9" w:rsidRPr="00A56C4E">
              <w:rPr>
                <w:rFonts w:eastAsia="Times New Roman"/>
                <w:lang w:eastAsia="nl-NL"/>
              </w:rPr>
              <w:t xml:space="preserve"> </w:t>
            </w:r>
            <w:r w:rsidR="000D45F9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FE5263" w:rsidRPr="00A56C4E" w:rsidTr="00A56C4E">
        <w:trPr>
          <w:trHeight w:val="397"/>
        </w:trPr>
        <w:tc>
          <w:tcPr>
            <w:tcW w:w="25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E-mailadres </w:t>
            </w: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5E4D18" w:rsidRPr="00A56C4E" w:rsidRDefault="005E4D1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9C4D0A" w:rsidRPr="00A56C4E" w:rsidTr="00A56C4E">
        <w:tc>
          <w:tcPr>
            <w:tcW w:w="255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6FE" w:rsidRPr="00A56C4E" w:rsidRDefault="00CE46FE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  <w:tc>
          <w:tcPr>
            <w:tcW w:w="6522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4D0A" w:rsidRPr="00A56C4E" w:rsidRDefault="009C4D0A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</w:tbl>
    <w:p w:rsidR="00EA6928" w:rsidRDefault="00EA6928" w:rsidP="005E4D18"/>
    <w:p w:rsidR="008D4ABE" w:rsidRDefault="008D4ABE" w:rsidP="005E4D18">
      <w:bookmarkStart w:id="0" w:name="_GoBack"/>
      <w:bookmarkEnd w:id="0"/>
    </w:p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111"/>
        <w:gridCol w:w="4961"/>
      </w:tblGrid>
      <w:tr w:rsidR="00EA6928" w:rsidRPr="00A56C4E" w:rsidTr="00A56C4E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pStyle w:val="Titel"/>
              <w:spacing w:line="276" w:lineRule="auto"/>
              <w:rPr>
                <w:rFonts w:ascii="Calibri" w:hAnsi="Calibri"/>
                <w:b/>
                <w:bCs/>
                <w:sz w:val="24"/>
                <w:lang w:eastAsia="nl-NL"/>
              </w:rPr>
            </w:pPr>
            <w:r w:rsidRPr="00A56C4E">
              <w:rPr>
                <w:rFonts w:ascii="Calibri" w:hAnsi="Calibri"/>
                <w:b/>
                <w:bCs/>
                <w:color w:val="FFFFFF"/>
                <w:sz w:val="24"/>
                <w:highlight w:val="black"/>
                <w:lang w:eastAsia="nl-NL"/>
              </w:rPr>
              <w:t>GEGEVENS OVER DE THUISZITTING</w:t>
            </w:r>
          </w:p>
        </w:tc>
      </w:tr>
      <w:tr w:rsidR="00EA6928" w:rsidRPr="00A56C4E" w:rsidTr="00A56C4E">
        <w:trPr>
          <w:trHeight w:val="42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color w:val="ED7D31"/>
                <w:sz w:val="32"/>
              </w:rPr>
              <w:t>Algemeen</w:t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Sinds wanneer zit de leerling thuis?</w:t>
            </w:r>
            <w:r w:rsidR="001B1A31" w:rsidRPr="00A56C4E">
              <w:rPr>
                <w:color w:val="ED7D31"/>
                <w:sz w:val="24"/>
              </w:rPr>
              <w:t xml:space="preserve"> *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ul hier een datum in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vul hier een datum in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Zit de leerling de volledige onderwijstijd thuis?</w:t>
            </w:r>
            <w:r w:rsidR="001B1A31" w:rsidRPr="00A56C4E">
              <w:rPr>
                <w:color w:val="ED7D31"/>
                <w:sz w:val="24"/>
              </w:rPr>
              <w:t xml:space="preserve"> *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jc w:val="right"/>
              <w:rPr>
                <w:rFonts w:eastAsia="Times New Roman"/>
                <w:b/>
                <w:bCs/>
                <w:i/>
                <w:lang w:eastAsia="nl-NL"/>
              </w:rPr>
            </w:pPr>
            <w:r w:rsidRPr="00A56C4E">
              <w:rPr>
                <w:rFonts w:eastAsia="Times New Roman"/>
                <w:i/>
                <w:lang w:eastAsia="nl-NL"/>
              </w:rPr>
              <w:t>Zo nee, hoeveel uur gaat hij wel naar school?</w:t>
            </w:r>
            <w:r w:rsidR="001B1A31" w:rsidRPr="00A56C4E">
              <w:rPr>
                <w:color w:val="ED7D31"/>
                <w:sz w:val="24"/>
              </w:rPr>
              <w:t xml:space="preserve"> </w:t>
            </w:r>
            <w:r w:rsidRPr="00A56C4E">
              <w:rPr>
                <w:rFonts w:eastAsia="Times New Roman"/>
                <w:i/>
                <w:lang w:eastAsia="nl-NL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EA6928" w:rsidRPr="00A56C4E" w:rsidTr="00A56C4E">
        <w:trPr>
          <w:trHeight w:val="57"/>
        </w:trPr>
        <w:tc>
          <w:tcPr>
            <w:tcW w:w="9072" w:type="dxa"/>
            <w:gridSpan w:val="2"/>
            <w:tcBorders>
              <w:top w:val="single" w:sz="4" w:space="0" w:color="A5A5A5"/>
              <w:left w:val="nil"/>
              <w:right w:val="nil"/>
            </w:tcBorders>
            <w:shd w:val="clear" w:color="auto" w:fill="EDEDED"/>
            <w:vAlign w:val="center"/>
          </w:tcPr>
          <w:p w:rsidR="00EA6928" w:rsidRPr="00A56C4E" w:rsidRDefault="00EA6928" w:rsidP="00994D62">
            <w:pPr>
              <w:pStyle w:val="Geenafstand"/>
              <w:rPr>
                <w:rFonts w:ascii="Times New Roman" w:eastAsia="Times New Roman" w:hAnsi="Times New Roman"/>
                <w:b/>
                <w:bCs/>
                <w:sz w:val="6"/>
                <w:lang w:eastAsia="nl-NL"/>
              </w:rPr>
            </w:pPr>
          </w:p>
        </w:tc>
      </w:tr>
      <w:tr w:rsidR="00A03B86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 xml:space="preserve">Is de leerling al bij ons bekend </w:t>
            </w:r>
          </w:p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(bijvoorbeeld vanwege een TLV-aanvraag)?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>
              <w:lastRenderedPageBreak/>
              <w:t>Zijn ouders op de hoogte dat de leerling is gemeld als thuiszitter bij ons en bij leerplicht</w:t>
            </w:r>
            <w:r w:rsidRPr="00C61142">
              <w:t>?</w:t>
            </w:r>
            <w:r w:rsidR="001B1A31"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jc w:val="right"/>
              <w:rPr>
                <w:b/>
                <w:bCs/>
                <w:i/>
                <w:lang w:eastAsia="nl-NL"/>
              </w:rPr>
            </w:pPr>
            <w:r w:rsidRPr="00A56C4E">
              <w:rPr>
                <w:rFonts w:eastAsia="Times New Roman"/>
                <w:bCs/>
                <w:i/>
                <w:lang w:eastAsia="nl-NL"/>
              </w:rPr>
              <w:t xml:space="preserve">     Zo nee, waarom niet?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EA6928" w:rsidRPr="00A56C4E" w:rsidTr="00A56C4E">
        <w:tc>
          <w:tcPr>
            <w:tcW w:w="9072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EA6928" w:rsidRPr="00A56C4E" w:rsidTr="00A56C4E">
        <w:trPr>
          <w:trHeight w:val="42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color w:val="ED7D31"/>
                <w:sz w:val="32"/>
              </w:rPr>
              <w:t>Betrokkenen</w:t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 w:rsidRPr="00C61142">
              <w:t xml:space="preserve">Is </w:t>
            </w:r>
            <w:r>
              <w:t xml:space="preserve">de </w:t>
            </w:r>
            <w:r w:rsidRPr="00C61142">
              <w:t>ouder</w:t>
            </w:r>
            <w:r>
              <w:t>-</w:t>
            </w:r>
            <w:proofErr w:type="spellStart"/>
            <w:r>
              <w:t>kindadviseur</w:t>
            </w:r>
            <w:proofErr w:type="spellEnd"/>
            <w:r>
              <w:t xml:space="preserve"> (OKA) betrokken?</w:t>
            </w:r>
            <w:r w:rsidR="001B1A31"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jc w:val="right"/>
              <w:rPr>
                <w:b/>
                <w:bCs/>
                <w:i/>
              </w:rPr>
            </w:pPr>
            <w:r w:rsidRPr="00A56C4E">
              <w:rPr>
                <w:i/>
              </w:rPr>
              <w:t xml:space="preserve"> Zo ja, vul hier de naam van de OKA in</w:t>
            </w:r>
            <w:r w:rsidR="00A03B86" w:rsidRPr="00A56C4E">
              <w:rPr>
                <w:i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</w:pPr>
          </w:p>
        </w:tc>
      </w:tr>
      <w:tr w:rsidR="00A03B86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>
              <w:t>Is jeugdhulpverlening betrokken?</w:t>
            </w:r>
            <w:r w:rsidR="001B1A31" w:rsidRPr="00A56C4E">
              <w:rPr>
                <w:color w:val="ED7D31"/>
                <w:sz w:val="24"/>
              </w:rPr>
              <w:t xml:space="preserve"> *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A03B86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A03B86" w:rsidRPr="00A56C4E" w:rsidRDefault="00EA6928" w:rsidP="00A56C4E">
            <w:pPr>
              <w:spacing w:after="0" w:line="276" w:lineRule="auto"/>
              <w:jc w:val="right"/>
              <w:rPr>
                <w:i/>
                <w:color w:val="A5A5A5"/>
              </w:rPr>
            </w:pPr>
            <w:r w:rsidRPr="00A56C4E">
              <w:rPr>
                <w:i/>
              </w:rPr>
              <w:t xml:space="preserve">  Zo ja, noem hier de instanties</w:t>
            </w:r>
            <w:r w:rsidRPr="00A56C4E">
              <w:rPr>
                <w:i/>
                <w:color w:val="A5A5A5"/>
              </w:rPr>
              <w:t xml:space="preserve"> </w:t>
            </w:r>
          </w:p>
          <w:p w:rsidR="00EA6928" w:rsidRPr="00A56C4E" w:rsidRDefault="00EA6928" w:rsidP="00A56C4E">
            <w:pPr>
              <w:spacing w:after="0" w:line="276" w:lineRule="auto"/>
              <w:jc w:val="right"/>
              <w:rPr>
                <w:b/>
                <w:bCs/>
                <w:i/>
              </w:rPr>
            </w:pPr>
            <w:r w:rsidRPr="00A56C4E">
              <w:rPr>
                <w:i/>
              </w:rPr>
              <w:t xml:space="preserve">en de contactpersonen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</w:pPr>
          </w:p>
        </w:tc>
      </w:tr>
      <w:tr w:rsidR="006B11DB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1DB" w:rsidRPr="00A56C4E" w:rsidRDefault="006B11DB" w:rsidP="00A56C4E">
            <w:pPr>
              <w:spacing w:after="0" w:line="276" w:lineRule="auto"/>
              <w:rPr>
                <w:b/>
                <w:bCs/>
                <w:lang w:eastAsia="nl-NL"/>
              </w:rPr>
            </w:pPr>
            <w:r w:rsidRPr="00A56C4E">
              <w:rPr>
                <w:bCs/>
                <w:lang w:eastAsia="nl-NL"/>
              </w:rPr>
              <w:t xml:space="preserve">Is het schoolbestuur op de hoogte? </w:t>
            </w:r>
            <w:r w:rsidR="001B1A31" w:rsidRPr="00A56C4E">
              <w:rPr>
                <w:color w:val="ED7D31"/>
                <w:sz w:val="24"/>
              </w:rPr>
              <w:t>*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6B11DB" w:rsidRPr="00A56C4E" w:rsidRDefault="006B11DB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6B11DB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1DB" w:rsidRPr="00A56C4E" w:rsidRDefault="006B11DB" w:rsidP="00A56C4E">
            <w:pPr>
              <w:spacing w:after="0" w:line="276" w:lineRule="auto"/>
              <w:jc w:val="right"/>
              <w:rPr>
                <w:color w:val="ED7D31"/>
                <w:sz w:val="24"/>
              </w:rPr>
            </w:pPr>
            <w:r w:rsidRPr="00A56C4E">
              <w:rPr>
                <w:i/>
              </w:rPr>
              <w:t xml:space="preserve">Zo nee, waarom niet? </w:t>
            </w:r>
          </w:p>
          <w:p w:rsidR="006B11DB" w:rsidRPr="00A56C4E" w:rsidRDefault="006B11DB" w:rsidP="00A56C4E">
            <w:pPr>
              <w:spacing w:after="0" w:line="276" w:lineRule="auto"/>
              <w:jc w:val="right"/>
              <w:rPr>
                <w:b/>
                <w:bCs/>
                <w:lang w:eastAsia="nl-NL"/>
              </w:rPr>
            </w:pP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6B11DB" w:rsidRPr="00A56C4E" w:rsidRDefault="006B11DB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  <w:p w:rsidR="006B11DB" w:rsidRPr="00A56C4E" w:rsidRDefault="006B11DB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 w:rsidRPr="00C61142">
              <w:t>Is de leerplichtambtenaar op de hoogte?</w:t>
            </w:r>
            <w:r w:rsidR="001B1A31">
              <w:t xml:space="preserve"> </w:t>
            </w:r>
            <w:r w:rsidR="001B1A31" w:rsidRPr="00A56C4E">
              <w:rPr>
                <w:color w:val="ED7D31"/>
                <w:sz w:val="24"/>
              </w:rPr>
              <w:t>*</w:t>
            </w:r>
            <w:r w:rsidRPr="00C61142">
              <w:t xml:space="preserve">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jc w:val="right"/>
              <w:rPr>
                <w:b/>
                <w:bCs/>
                <w:i/>
              </w:rPr>
            </w:pPr>
            <w:r w:rsidRPr="00A56C4E">
              <w:rPr>
                <w:i/>
              </w:rPr>
              <w:t xml:space="preserve"> Zo ja,</w:t>
            </w:r>
            <w:r>
              <w:t xml:space="preserve"> </w:t>
            </w:r>
            <w:r w:rsidRPr="00A56C4E">
              <w:rPr>
                <w:i/>
              </w:rPr>
              <w:t xml:space="preserve">noem hier de naam en de </w:t>
            </w:r>
          </w:p>
          <w:p w:rsidR="00EA6928" w:rsidRPr="00A56C4E" w:rsidRDefault="00EA6928" w:rsidP="00A56C4E">
            <w:pPr>
              <w:spacing w:after="0" w:line="276" w:lineRule="auto"/>
              <w:jc w:val="right"/>
              <w:rPr>
                <w:b/>
                <w:bCs/>
                <w:i/>
              </w:rPr>
            </w:pPr>
            <w:r w:rsidRPr="00A56C4E">
              <w:rPr>
                <w:i/>
              </w:rPr>
              <w:t xml:space="preserve"> contactgegevens van de leerplichtambtenaar</w:t>
            </w:r>
            <w:r w:rsidR="00A03B86" w:rsidRPr="00A56C4E">
              <w:rPr>
                <w:i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</w:pPr>
          </w:p>
        </w:tc>
      </w:tr>
      <w:tr w:rsidR="00EA6928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 w:rsidRPr="00C61142">
              <w:t xml:space="preserve">Is de leerling aangemeld bij DUO? </w:t>
            </w:r>
            <w:r w:rsidR="00657C64" w:rsidRPr="00A56C4E">
              <w:rPr>
                <w:b/>
                <w:bCs/>
                <w:i/>
                <w:color w:val="ED7D31"/>
                <w:sz w:val="24"/>
              </w:rPr>
              <w:t>*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/onbekend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ja/nee/onbekend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A03B86" w:rsidRPr="00A56C4E" w:rsidTr="00A56C4E">
        <w:trPr>
          <w:trHeight w:val="397"/>
        </w:trPr>
        <w:tc>
          <w:tcPr>
            <w:tcW w:w="411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</w:tcPr>
          <w:p w:rsidR="00EA6928" w:rsidRPr="00C61142" w:rsidRDefault="00EA6928" w:rsidP="00A56C4E">
            <w:pPr>
              <w:spacing w:after="0" w:line="276" w:lineRule="auto"/>
              <w:rPr>
                <w:b/>
                <w:bCs/>
              </w:rPr>
            </w:pPr>
            <w:r w:rsidRPr="00C61142">
              <w:t xml:space="preserve">Is er sprake van hoogbegaafdheid? </w:t>
            </w:r>
          </w:p>
        </w:tc>
        <w:tc>
          <w:tcPr>
            <w:tcW w:w="4961" w:type="dxa"/>
            <w:tcBorders>
              <w:top w:val="single" w:sz="4" w:space="0" w:color="A5A5A5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/nee"/>
                  </w:textInput>
                </w:ffData>
              </w:fldChar>
            </w:r>
            <w:r w:rsidRPr="00A56C4E">
              <w:rPr>
                <w:rFonts w:eastAsia="Times New Roman"/>
                <w:lang w:eastAsia="nl-NL"/>
              </w:rPr>
              <w:instrText xml:space="preserve"> FORMTEXT </w:instrText>
            </w:r>
            <w:r w:rsidRPr="00A56C4E">
              <w:rPr>
                <w:rFonts w:eastAsia="Times New Roman"/>
                <w:lang w:eastAsia="nl-NL"/>
              </w:rPr>
            </w:r>
            <w:r w:rsidRPr="00A56C4E">
              <w:rPr>
                <w:rFonts w:eastAsia="Times New Roman"/>
                <w:lang w:eastAsia="nl-NL"/>
              </w:rPr>
              <w:fldChar w:fldCharType="separate"/>
            </w:r>
            <w:r w:rsidRPr="00A56C4E">
              <w:rPr>
                <w:rFonts w:eastAsia="Times New Roman"/>
                <w:noProof/>
                <w:lang w:eastAsia="nl-NL"/>
              </w:rPr>
              <w:t>ja/nee</w:t>
            </w:r>
            <w:r w:rsidRPr="00A56C4E">
              <w:rPr>
                <w:rFonts w:eastAsia="Times New Roman"/>
                <w:lang w:eastAsia="nl-NL"/>
              </w:rPr>
              <w:fldChar w:fldCharType="end"/>
            </w:r>
          </w:p>
        </w:tc>
      </w:tr>
      <w:tr w:rsidR="00EA6928" w:rsidRPr="00A56C4E" w:rsidTr="00A56C4E">
        <w:trPr>
          <w:trHeight w:val="57"/>
        </w:trPr>
        <w:tc>
          <w:tcPr>
            <w:tcW w:w="9072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994D62">
            <w:pPr>
              <w:pStyle w:val="Geenafstand"/>
              <w:rPr>
                <w:rFonts w:ascii="Times New Roman" w:eastAsia="Times New Roman" w:hAnsi="Times New Roman"/>
                <w:b/>
                <w:bCs/>
                <w:sz w:val="10"/>
                <w:lang w:eastAsia="nl-NL"/>
              </w:rPr>
            </w:pPr>
          </w:p>
        </w:tc>
      </w:tr>
    </w:tbl>
    <w:p w:rsidR="00EA6928" w:rsidRDefault="00EA6928" w:rsidP="005E4D18"/>
    <w:tbl>
      <w:tblPr>
        <w:tblW w:w="5000" w:type="pct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80" w:firstRow="0" w:lastRow="0" w:firstColumn="1" w:lastColumn="0" w:noHBand="0" w:noVBand="1"/>
      </w:tblPr>
      <w:tblGrid>
        <w:gridCol w:w="4253"/>
        <w:gridCol w:w="4819"/>
      </w:tblGrid>
      <w:tr w:rsidR="00EA6928" w:rsidRPr="00A56C4E" w:rsidTr="00A56C4E">
        <w:trPr>
          <w:trHeight w:val="42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6928" w:rsidRPr="00A56C4E" w:rsidRDefault="00EA6928" w:rsidP="00A56C4E">
            <w:pPr>
              <w:spacing w:after="0" w:line="276" w:lineRule="auto"/>
              <w:rPr>
                <w:rFonts w:eastAsia="Times New Roman"/>
                <w:bCs/>
                <w:color w:val="ED7D31"/>
                <w:sz w:val="32"/>
                <w:lang w:eastAsia="nl-NL"/>
              </w:rPr>
            </w:pPr>
            <w:r w:rsidRPr="00A56C4E">
              <w:rPr>
                <w:rFonts w:eastAsia="Times New Roman"/>
                <w:b/>
                <w:bCs/>
                <w:color w:val="FFFFFF"/>
                <w:sz w:val="24"/>
                <w:highlight w:val="black"/>
                <w:lang w:eastAsia="nl-NL"/>
              </w:rPr>
              <w:t xml:space="preserve">SITUATIESCHETS </w:t>
            </w:r>
            <w:r w:rsidRPr="00A56C4E">
              <w:rPr>
                <w:rFonts w:eastAsia="Times New Roman"/>
                <w:b/>
                <w:bCs/>
                <w:color w:val="FFFFFF"/>
                <w:sz w:val="24"/>
                <w:lang w:eastAsia="nl-NL"/>
              </w:rPr>
              <w:t>S</w:t>
            </w:r>
            <w:r w:rsidR="00657C64" w:rsidRPr="00A56C4E">
              <w:rPr>
                <w:b/>
                <w:bCs/>
                <w:i/>
                <w:color w:val="ED7D31"/>
                <w:sz w:val="24"/>
              </w:rPr>
              <w:t>*</w:t>
            </w:r>
          </w:p>
        </w:tc>
      </w:tr>
      <w:tr w:rsidR="00EA6928" w:rsidRPr="00A56C4E" w:rsidTr="00A56C4E">
        <w:trPr>
          <w:trHeight w:val="1060"/>
        </w:trPr>
        <w:tc>
          <w:tcPr>
            <w:tcW w:w="425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</w:tcPr>
          <w:p w:rsidR="00EA6928" w:rsidRPr="00A56C4E" w:rsidRDefault="00EA6928" w:rsidP="00A56C4E">
            <w:pPr>
              <w:spacing w:after="0" w:line="276" w:lineRule="auto"/>
              <w:contextualSpacing/>
              <w:rPr>
                <w:rFonts w:eastAsia="Times New Roman"/>
                <w:b/>
                <w:bCs/>
                <w:lang w:eastAsia="nl-NL"/>
              </w:rPr>
            </w:pPr>
            <w:r w:rsidRPr="00A56C4E">
              <w:rPr>
                <w:rFonts w:eastAsia="Times New Roman"/>
                <w:lang w:eastAsia="nl-NL"/>
              </w:rPr>
              <w:t>Geef hier, als dat mogelijk is, een korte situatieschets</w:t>
            </w:r>
            <w:r w:rsidR="00A03B86" w:rsidRPr="00A56C4E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5A5A5"/>
              <w:right w:val="nil"/>
            </w:tcBorders>
            <w:shd w:val="clear" w:color="auto" w:fill="auto"/>
          </w:tcPr>
          <w:p w:rsidR="00EA6928" w:rsidRPr="00A56C4E" w:rsidRDefault="00EA6928" w:rsidP="00A56C4E">
            <w:pPr>
              <w:spacing w:after="0" w:line="276" w:lineRule="auto"/>
              <w:contextualSpacing/>
              <w:rPr>
                <w:rFonts w:eastAsia="Times New Roman"/>
                <w:lang w:eastAsia="nl-NL"/>
              </w:rPr>
            </w:pPr>
          </w:p>
        </w:tc>
      </w:tr>
    </w:tbl>
    <w:p w:rsidR="00EA6928" w:rsidRDefault="00EA6928" w:rsidP="005E4D18"/>
    <w:p w:rsidR="00A03B86" w:rsidRDefault="00A03B86" w:rsidP="005E4D18">
      <w:r>
        <w:t xml:space="preserve"> </w:t>
      </w:r>
    </w:p>
    <w:sectPr w:rsidR="00A03B86" w:rsidSect="00F762D9">
      <w:headerReference w:type="default" r:id="rId9"/>
      <w:headerReference w:type="first" r:id="rId10"/>
      <w:pgSz w:w="11906" w:h="16838"/>
      <w:pgMar w:top="2410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62" w:rsidRDefault="00994D62" w:rsidP="009C4D0A">
      <w:pPr>
        <w:spacing w:after="0" w:line="240" w:lineRule="auto"/>
      </w:pPr>
      <w:r>
        <w:separator/>
      </w:r>
    </w:p>
  </w:endnote>
  <w:endnote w:type="continuationSeparator" w:id="0">
    <w:p w:rsidR="00994D62" w:rsidRDefault="00994D62" w:rsidP="009C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62" w:rsidRDefault="00994D62" w:rsidP="009C4D0A">
      <w:pPr>
        <w:spacing w:after="0" w:line="240" w:lineRule="auto"/>
      </w:pPr>
      <w:r>
        <w:separator/>
      </w:r>
    </w:p>
  </w:footnote>
  <w:footnote w:type="continuationSeparator" w:id="0">
    <w:p w:rsidR="00994D62" w:rsidRDefault="00994D62" w:rsidP="009C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0A" w:rsidRDefault="00A86353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5085080</wp:posOffset>
          </wp:positionH>
          <wp:positionV relativeFrom="paragraph">
            <wp:posOffset>-116205</wp:posOffset>
          </wp:positionV>
          <wp:extent cx="742950" cy="742950"/>
          <wp:effectExtent l="0" t="0" r="0" b="0"/>
          <wp:wrapNone/>
          <wp:docPr id="2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45" w:rsidRPr="00CE46FE" w:rsidRDefault="00A86353" w:rsidP="005F3B45">
    <w:pPr>
      <w:pStyle w:val="Titel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3428365</wp:posOffset>
          </wp:positionH>
          <wp:positionV relativeFrom="paragraph">
            <wp:posOffset>-271780</wp:posOffset>
          </wp:positionV>
          <wp:extent cx="2298065" cy="1114425"/>
          <wp:effectExtent l="0" t="0" r="6985" b="9525"/>
          <wp:wrapNone/>
          <wp:docPr id="1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6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B45" w:rsidRPr="00CE46FE">
      <w:t xml:space="preserve">Aanmelding </w:t>
    </w:r>
  </w:p>
  <w:p w:rsidR="005F3B45" w:rsidRPr="00CE46FE" w:rsidRDefault="005F3B45" w:rsidP="005F3B45">
    <w:pPr>
      <w:pStyle w:val="Titel"/>
    </w:pPr>
    <w:r w:rsidRPr="00CE46FE">
      <w:t>thuiszittende leerling</w:t>
    </w:r>
  </w:p>
  <w:p w:rsidR="009C4D0A" w:rsidRDefault="009C4D0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BAC"/>
    <w:multiLevelType w:val="multilevel"/>
    <w:tmpl w:val="7728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653C57"/>
    <w:multiLevelType w:val="multilevel"/>
    <w:tmpl w:val="2264A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18"/>
    <w:rsid w:val="000D45F9"/>
    <w:rsid w:val="000F17C4"/>
    <w:rsid w:val="001418F8"/>
    <w:rsid w:val="001B1A31"/>
    <w:rsid w:val="002C27D6"/>
    <w:rsid w:val="00410BAF"/>
    <w:rsid w:val="005E4D18"/>
    <w:rsid w:val="005F3B45"/>
    <w:rsid w:val="005F3D73"/>
    <w:rsid w:val="0062527E"/>
    <w:rsid w:val="00657C64"/>
    <w:rsid w:val="00677BEB"/>
    <w:rsid w:val="006B11DB"/>
    <w:rsid w:val="008345E9"/>
    <w:rsid w:val="008D4ABE"/>
    <w:rsid w:val="008E1529"/>
    <w:rsid w:val="00974904"/>
    <w:rsid w:val="00994D62"/>
    <w:rsid w:val="009C4D0A"/>
    <w:rsid w:val="00A03B86"/>
    <w:rsid w:val="00A56C4E"/>
    <w:rsid w:val="00A86353"/>
    <w:rsid w:val="00BB201A"/>
    <w:rsid w:val="00CE46FE"/>
    <w:rsid w:val="00CF5AE3"/>
    <w:rsid w:val="00D26B7F"/>
    <w:rsid w:val="00D31A51"/>
    <w:rsid w:val="00DB7A36"/>
    <w:rsid w:val="00EA6928"/>
    <w:rsid w:val="00F762D9"/>
    <w:rsid w:val="00FE5263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C67051E-6CE1-4F51-8876-CBCA6D33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E4D1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8345E9"/>
    <w:pPr>
      <w:keepNext/>
      <w:numPr>
        <w:ilvl w:val="1"/>
        <w:numId w:val="3"/>
      </w:numPr>
      <w:tabs>
        <w:tab w:val="left" w:pos="709"/>
      </w:tabs>
      <w:spacing w:before="200" w:after="0" w:line="240" w:lineRule="auto"/>
      <w:ind w:left="792" w:hanging="432"/>
      <w:outlineLvl w:val="1"/>
    </w:pPr>
    <w:rPr>
      <w:rFonts w:ascii="Calibri Light" w:hAnsi="Calibri Light" w:cs="Arial"/>
      <w:bCs/>
      <w:iCs/>
      <w:color w:val="2F5496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8345E9"/>
    <w:rPr>
      <w:rFonts w:ascii="Calibri Light" w:hAnsi="Calibri Light" w:cs="Arial"/>
      <w:bCs/>
      <w:iCs/>
      <w:color w:val="2F5496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5E4D1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Char">
    <w:name w:val="Titel Char"/>
    <w:link w:val="Titel"/>
    <w:uiPriority w:val="10"/>
    <w:rsid w:val="005E4D1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Rastertabel1licht-Accent1">
    <w:name w:val="Grid Table 1 Light Accent 1"/>
    <w:basedOn w:val="Standaardtabel"/>
    <w:uiPriority w:val="46"/>
    <w:rsid w:val="005E4D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op1Char">
    <w:name w:val="Kop 1 Char"/>
    <w:link w:val="Kop1"/>
    <w:uiPriority w:val="9"/>
    <w:rsid w:val="005E4D18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Geenafstand">
    <w:name w:val="No Spacing"/>
    <w:uiPriority w:val="1"/>
    <w:qFormat/>
    <w:rsid w:val="009C4D0A"/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C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D0A"/>
  </w:style>
  <w:style w:type="paragraph" w:styleId="Voettekst">
    <w:name w:val="footer"/>
    <w:basedOn w:val="Standaard"/>
    <w:link w:val="VoettekstChar"/>
    <w:uiPriority w:val="99"/>
    <w:unhideWhenUsed/>
    <w:rsid w:val="009C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2DEB-C970-4539-9DC5-28DD629E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7DF4F719</Template>
  <TotalTime>14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Drenthen</dc:creator>
  <cp:keywords/>
  <dc:description/>
  <cp:lastModifiedBy>Patrick Nuyens</cp:lastModifiedBy>
  <cp:revision>4</cp:revision>
  <dcterms:created xsi:type="dcterms:W3CDTF">2020-10-09T08:24:00Z</dcterms:created>
  <dcterms:modified xsi:type="dcterms:W3CDTF">2021-05-04T07:39:00Z</dcterms:modified>
</cp:coreProperties>
</file>