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E69D0" w14:textId="3ADAF5E0" w:rsidR="001D216B" w:rsidRPr="00234816" w:rsidRDefault="00DC0C5A" w:rsidP="00587F94">
      <w:pPr>
        <w:pStyle w:val="Titel"/>
        <w:spacing w:line="276" w:lineRule="auto"/>
        <w:rPr>
          <w:rFonts w:asciiTheme="minorHAnsi" w:hAnsiTheme="minorHAnsi"/>
          <w:sz w:val="20"/>
          <w:szCs w:val="20"/>
        </w:rPr>
      </w:pPr>
      <w:r>
        <w:t>Gesprek</w:t>
      </w:r>
      <w:r w:rsidR="001D216B">
        <w:t xml:space="preserve"> 1</w:t>
      </w:r>
    </w:p>
    <w:p w14:paraId="081CE6D9" w14:textId="0A291329" w:rsidR="001D216B" w:rsidRDefault="001D216B" w:rsidP="00587F94">
      <w:pPr>
        <w:pStyle w:val="Kop2"/>
        <w:spacing w:line="276" w:lineRule="auto"/>
      </w:pPr>
      <w:r>
        <w:t>Weergave van het gesprek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405"/>
        <w:gridCol w:w="6657"/>
      </w:tblGrid>
      <w:tr w:rsidR="00587F94" w14:paraId="1A2C264F" w14:textId="77777777" w:rsidTr="00E75E3D">
        <w:trPr>
          <w:trHeight w:val="397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0401E" w14:textId="4916772D" w:rsidR="00587F94" w:rsidRPr="00587F94" w:rsidRDefault="00587F94" w:rsidP="00243164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7F94">
              <w:rPr>
                <w:rFonts w:asciiTheme="minorHAnsi" w:hAnsi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EC86DE0" w14:textId="6A7DCB3D" w:rsidR="00587F94" w:rsidRDefault="003438AC" w:rsidP="0024316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de datum in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vul hier de datum in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67AEE" w14:paraId="1A0E5699" w14:textId="77777777" w:rsidTr="00E75E3D">
        <w:trPr>
          <w:trHeight w:val="397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F4D88E" w14:textId="331CEFC5" w:rsidR="00667AEE" w:rsidRPr="00587F94" w:rsidRDefault="00667AEE" w:rsidP="00243164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Aanwezigen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271747" w14:textId="3C044504" w:rsidR="00667AEE" w:rsidRDefault="00667AEE" w:rsidP="00243164">
            <w:pPr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in wie aanwezig waren bij het gesprek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vul hier in wie aanwezig waren bij het gesprek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282477A2" w14:textId="77777777" w:rsidR="00667AEE" w:rsidRDefault="00667AEE" w:rsidP="00243164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587F94" w14:paraId="02D8A8B8" w14:textId="77777777" w:rsidTr="00E75E3D"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C668F6" w14:textId="0B5F113D" w:rsidR="00587F94" w:rsidRPr="00587F94" w:rsidRDefault="00587F94" w:rsidP="00587F94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7F94">
              <w:rPr>
                <w:rFonts w:asciiTheme="minorHAnsi" w:hAnsiTheme="minorHAnsi"/>
                <w:b/>
                <w:bCs/>
                <w:sz w:val="20"/>
                <w:szCs w:val="20"/>
              </w:rPr>
              <w:t>Dit hebben we besproken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517D88E3" w14:textId="4C5A23A9" w:rsidR="00587F94" w:rsidRDefault="003438AC" w:rsidP="00587F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 hier wat er in het gesprek is besproken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Typ hier wat er in het gesprek is besproken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1180CAB5" w14:textId="77777777" w:rsidR="00587F94" w:rsidRDefault="00587F94" w:rsidP="00587F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E7B636F" w14:textId="77777777" w:rsidR="00587F94" w:rsidRDefault="00587F94" w:rsidP="00587F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E280A62" w14:textId="77777777" w:rsidR="00587F94" w:rsidRDefault="00587F94" w:rsidP="00587F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897B5A7" w14:textId="77777777" w:rsidR="00587F94" w:rsidRDefault="00587F94" w:rsidP="00587F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8B56B0E" w14:textId="31230C32" w:rsidR="00587F94" w:rsidRDefault="00587F94" w:rsidP="00587F9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888FB9" w14:textId="3EFE70FE" w:rsidR="00587F94" w:rsidRDefault="00587F94" w:rsidP="00587F94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241905F" w14:textId="684C6D04" w:rsidR="00587F94" w:rsidRDefault="00587F94" w:rsidP="00587F94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A039B61" w14:textId="535371DE" w:rsidR="001D216B" w:rsidRDefault="00DC0C5A" w:rsidP="00587F94">
      <w:pPr>
        <w:pStyle w:val="Titel"/>
        <w:spacing w:line="276" w:lineRule="auto"/>
      </w:pPr>
      <w:r>
        <w:t>Gesprek</w:t>
      </w:r>
      <w:r w:rsidR="001D216B">
        <w:t xml:space="preserve"> 2</w:t>
      </w:r>
    </w:p>
    <w:p w14:paraId="4168CDD4" w14:textId="77777777" w:rsidR="00A3069F" w:rsidRDefault="00A3069F" w:rsidP="00A3069F">
      <w:pPr>
        <w:pStyle w:val="Kop2"/>
        <w:spacing w:line="276" w:lineRule="auto"/>
      </w:pPr>
      <w:r>
        <w:t>Weergave van het gesprek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969"/>
        <w:gridCol w:w="5093"/>
      </w:tblGrid>
      <w:tr w:rsidR="00667AEE" w14:paraId="6A8C16BC" w14:textId="77777777" w:rsidTr="00667AEE">
        <w:trPr>
          <w:trHeight w:val="397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E5DCD1" w14:textId="468F65E3" w:rsidR="00667AEE" w:rsidRPr="00587F94" w:rsidRDefault="00667AEE" w:rsidP="00667AEE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7F94">
              <w:rPr>
                <w:rFonts w:asciiTheme="minorHAnsi" w:hAnsi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0551178" w14:textId="0644929B" w:rsidR="00667AEE" w:rsidRDefault="00667AEE" w:rsidP="00667AE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de datum in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vul hier de datum in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67AEE" w14:paraId="5E265DBA" w14:textId="77777777" w:rsidTr="00667AEE">
        <w:trPr>
          <w:trHeight w:val="397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BB3875" w14:textId="0FB8EF52" w:rsidR="00667AEE" w:rsidRDefault="00667AEE" w:rsidP="00667AEE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Aanwezigen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C1DA4E" w14:textId="77777777" w:rsidR="00667AEE" w:rsidRDefault="00667AEE" w:rsidP="00667AEE">
            <w:pPr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in wie aanwezig waren bij het gesprek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vul hier in wie aanwezig waren bij het gesprek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0D71B480" w14:textId="77777777" w:rsidR="00667AEE" w:rsidRDefault="00667AEE" w:rsidP="00667AEE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667AEE" w14:paraId="713848A6" w14:textId="77777777" w:rsidTr="00667AEE">
        <w:trPr>
          <w:trHeight w:val="397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CD787" w14:textId="35061BE6" w:rsidR="00667AEE" w:rsidRDefault="00667AEE" w:rsidP="00667AEE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Ouders hebben het groeidocument / ontwikkelingsperspectief ontvangen op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0A55199" w14:textId="466905B8" w:rsidR="00667AEE" w:rsidRDefault="00667AEE" w:rsidP="00667AEE">
            <w:pPr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de datum in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vul hier de datum in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67AEE" w14:paraId="0C237F8C" w14:textId="77777777" w:rsidTr="00667AEE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512AF4" w14:textId="75C6DAF7" w:rsidR="00667AEE" w:rsidRPr="00587F94" w:rsidRDefault="00667AEE" w:rsidP="00667AEE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Zij konden hierop reageren tot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4FD823" w14:textId="117815B8" w:rsidR="00667AEE" w:rsidRDefault="00667AEE" w:rsidP="00667AE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de datum in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vul hier de datum in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67AEE" w14:paraId="47B2395C" w14:textId="77777777" w:rsidTr="00243164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B0486C0" w14:textId="656DC7B6" w:rsidR="00667AEE" w:rsidRDefault="00667AEE" w:rsidP="00667AE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Dit is de reactie van ouders</w:t>
            </w:r>
          </w:p>
        </w:tc>
      </w:tr>
      <w:tr w:rsidR="00667AEE" w14:paraId="5757A766" w14:textId="77777777" w:rsidTr="00150C60">
        <w:trPr>
          <w:trHeight w:val="330"/>
        </w:trPr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6E12B24" w14:textId="0BEBCB83" w:rsidR="00667AEE" w:rsidRDefault="00667AEE" w:rsidP="00667AE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 hier de reactie van ouders, of voeg deze toe als bijlage.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Typ hier de reactie van ouders, of voeg deze toe als bijlage.</w:t>
            </w:r>
            <w:r>
              <w:rPr>
                <w:rFonts w:ascii="Calibri" w:hAnsi="Calibri"/>
                <w:sz w:val="20"/>
              </w:rPr>
              <w:fldChar w:fldCharType="end"/>
            </w:r>
          </w:p>
          <w:p w14:paraId="30AAB9BB" w14:textId="77777777" w:rsidR="00667AEE" w:rsidRDefault="00667AEE" w:rsidP="00667AE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08D0F4F" w14:textId="77777777" w:rsidR="00667AEE" w:rsidRDefault="00667AEE" w:rsidP="00667AE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3351DFA" w14:textId="77777777" w:rsidR="00667AEE" w:rsidRDefault="00667AEE" w:rsidP="00667AE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14:paraId="7EC0E439" w14:textId="77777777" w:rsidR="00667AEE" w:rsidRDefault="00667AEE" w:rsidP="00667AE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E5161E0" w14:textId="77777777" w:rsidR="00667AEE" w:rsidRDefault="00667AEE" w:rsidP="00667AE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3C929DD" w14:textId="49005F35" w:rsidR="00667AEE" w:rsidRDefault="00667AEE" w:rsidP="00667AE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5BE9BD" w14:textId="68CB1EA1" w:rsidR="001D216B" w:rsidRPr="001D216B" w:rsidRDefault="001D216B" w:rsidP="00587F94">
      <w:pPr>
        <w:spacing w:line="276" w:lineRule="auto"/>
        <w:rPr>
          <w:rFonts w:asciiTheme="minorHAnsi" w:hAnsiTheme="minorHAnsi"/>
          <w:sz w:val="20"/>
          <w:szCs w:val="20"/>
        </w:rPr>
      </w:pPr>
    </w:p>
    <w:sectPr w:rsidR="001D216B" w:rsidRPr="001D216B" w:rsidSect="00A61DCB">
      <w:headerReference w:type="default" r:id="rId7"/>
      <w:pgSz w:w="11906" w:h="16838"/>
      <w:pgMar w:top="3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45EF3" w14:textId="77777777" w:rsidR="00473EFF" w:rsidRDefault="00473EFF" w:rsidP="0069592B">
      <w:r>
        <w:separator/>
      </w:r>
    </w:p>
  </w:endnote>
  <w:endnote w:type="continuationSeparator" w:id="0">
    <w:p w14:paraId="65168196" w14:textId="77777777" w:rsidR="00473EFF" w:rsidRDefault="00473EFF" w:rsidP="0069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00E09" w14:textId="77777777" w:rsidR="00473EFF" w:rsidRDefault="00473EFF" w:rsidP="0069592B">
      <w:r>
        <w:separator/>
      </w:r>
    </w:p>
  </w:footnote>
  <w:footnote w:type="continuationSeparator" w:id="0">
    <w:p w14:paraId="33EDD45F" w14:textId="77777777" w:rsidR="00473EFF" w:rsidRDefault="00473EFF" w:rsidP="0069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8639" w14:textId="053D76FC" w:rsidR="00234816" w:rsidRPr="00234816" w:rsidRDefault="00234816" w:rsidP="00234816">
    <w:pPr>
      <w:pStyle w:val="Kop1"/>
    </w:pPr>
    <w:r w:rsidRPr="00234816">
      <w:rPr>
        <w:noProof/>
      </w:rPr>
      <w:drawing>
        <wp:anchor distT="0" distB="0" distL="114300" distR="114300" simplePos="0" relativeHeight="251658240" behindDoc="1" locked="0" layoutInCell="1" allowOverlap="1" wp14:anchorId="73BE285F" wp14:editId="07DCD3BD">
          <wp:simplePos x="0" y="0"/>
          <wp:positionH relativeFrom="margin">
            <wp:posOffset>3074670</wp:posOffset>
          </wp:positionH>
          <wp:positionV relativeFrom="paragraph">
            <wp:posOffset>-71755</wp:posOffset>
          </wp:positionV>
          <wp:extent cx="2948940" cy="1429612"/>
          <wp:effectExtent l="0" t="0" r="381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142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816">
      <w:t xml:space="preserve">Bijlage bij aanvraag </w:t>
    </w:r>
    <w:r>
      <w:br/>
    </w:r>
    <w:r w:rsidRPr="00234816">
      <w:t xml:space="preserve">toelaatbaarheidsverklaring </w:t>
    </w:r>
    <w:r>
      <w:br/>
    </w:r>
    <w:r w:rsidRPr="00234816">
      <w:t>zonder toestemming van ouders</w:t>
    </w:r>
    <w:r>
      <w:br/>
    </w:r>
    <w:r>
      <w:br/>
    </w:r>
    <w:r w:rsidR="00A61DCB">
      <w:rPr>
        <w:b/>
        <w:bCs/>
        <w:color w:val="ED7D31" w:themeColor="accent2"/>
      </w:rPr>
      <w:t xml:space="preserve">WEERGAVE </w:t>
    </w:r>
    <w:r w:rsidRPr="00234816">
      <w:rPr>
        <w:b/>
        <w:bCs/>
        <w:color w:val="ED7D31" w:themeColor="accent2"/>
      </w:rPr>
      <w:t>GESPREKKEN MET OUDERS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4AA2"/>
    <w:multiLevelType w:val="hybridMultilevel"/>
    <w:tmpl w:val="D8409134"/>
    <w:lvl w:ilvl="0" w:tplc="F072EB1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44787"/>
    <w:multiLevelType w:val="hybridMultilevel"/>
    <w:tmpl w:val="9CD28F3A"/>
    <w:lvl w:ilvl="0" w:tplc="35D6B6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24A7"/>
    <w:multiLevelType w:val="hybridMultilevel"/>
    <w:tmpl w:val="B5EA769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171AE"/>
    <w:multiLevelType w:val="hybridMultilevel"/>
    <w:tmpl w:val="C8F022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800D6"/>
    <w:multiLevelType w:val="hybridMultilevel"/>
    <w:tmpl w:val="D3ECAEF8"/>
    <w:lvl w:ilvl="0" w:tplc="0413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5" w15:restartNumberingAfterBreak="0">
    <w:nsid w:val="64722880"/>
    <w:multiLevelType w:val="hybridMultilevel"/>
    <w:tmpl w:val="F7F403A6"/>
    <w:lvl w:ilvl="0" w:tplc="FA32FF90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40829E9"/>
    <w:multiLevelType w:val="hybridMultilevel"/>
    <w:tmpl w:val="033455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8733D"/>
    <w:multiLevelType w:val="hybridMultilevel"/>
    <w:tmpl w:val="809E8F02"/>
    <w:lvl w:ilvl="0" w:tplc="CDBC44C6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3C"/>
    <w:rsid w:val="00037239"/>
    <w:rsid w:val="00064965"/>
    <w:rsid w:val="00077BB9"/>
    <w:rsid w:val="000E3AB2"/>
    <w:rsid w:val="000E56F6"/>
    <w:rsid w:val="000F1121"/>
    <w:rsid w:val="00132875"/>
    <w:rsid w:val="00143B57"/>
    <w:rsid w:val="001D216B"/>
    <w:rsid w:val="00234816"/>
    <w:rsid w:val="002376B4"/>
    <w:rsid w:val="00243164"/>
    <w:rsid w:val="002E7A8B"/>
    <w:rsid w:val="0033557D"/>
    <w:rsid w:val="003438AC"/>
    <w:rsid w:val="00473EFF"/>
    <w:rsid w:val="004C227B"/>
    <w:rsid w:val="005016C9"/>
    <w:rsid w:val="00587F94"/>
    <w:rsid w:val="005F2C3C"/>
    <w:rsid w:val="0060511B"/>
    <w:rsid w:val="00614651"/>
    <w:rsid w:val="006336A7"/>
    <w:rsid w:val="00667AEE"/>
    <w:rsid w:val="006942F5"/>
    <w:rsid w:val="0069592B"/>
    <w:rsid w:val="00701E58"/>
    <w:rsid w:val="00723353"/>
    <w:rsid w:val="007A4C1C"/>
    <w:rsid w:val="007E028E"/>
    <w:rsid w:val="008D4349"/>
    <w:rsid w:val="00956658"/>
    <w:rsid w:val="00A3069F"/>
    <w:rsid w:val="00A61DCB"/>
    <w:rsid w:val="00AB03B0"/>
    <w:rsid w:val="00B547EA"/>
    <w:rsid w:val="00B577D9"/>
    <w:rsid w:val="00B60624"/>
    <w:rsid w:val="00C3235B"/>
    <w:rsid w:val="00C71855"/>
    <w:rsid w:val="00D024EB"/>
    <w:rsid w:val="00D154B2"/>
    <w:rsid w:val="00DA53AC"/>
    <w:rsid w:val="00DC0C5A"/>
    <w:rsid w:val="00E75E3D"/>
    <w:rsid w:val="00EC0ED8"/>
    <w:rsid w:val="00ED3DA3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5FEF0"/>
  <w15:chartTrackingRefBased/>
  <w15:docId w15:val="{CD36C002-C0F6-4DA2-8D87-7C4C4FE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2C3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348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7F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2C3C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6959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592B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959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592B"/>
    <w:rPr>
      <w:rFonts w:ascii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959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9592B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348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table" w:styleId="Tabelraster">
    <w:name w:val="Table Grid"/>
    <w:basedOn w:val="Standaardtabel"/>
    <w:uiPriority w:val="39"/>
    <w:rsid w:val="0058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87F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Geenafstand">
    <w:name w:val="No Spacing"/>
    <w:uiPriority w:val="1"/>
    <w:qFormat/>
    <w:rsid w:val="00A61DC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33DF13B</Template>
  <TotalTime>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Kossen</dc:creator>
  <cp:keywords/>
  <dc:description/>
  <cp:lastModifiedBy>Danielle Drenthen</cp:lastModifiedBy>
  <cp:revision>4</cp:revision>
  <dcterms:created xsi:type="dcterms:W3CDTF">2020-08-25T11:47:00Z</dcterms:created>
  <dcterms:modified xsi:type="dcterms:W3CDTF">2020-09-28T13:17:00Z</dcterms:modified>
</cp:coreProperties>
</file>